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599"/>
        <w:gridCol w:w="1937"/>
        <w:gridCol w:w="2144"/>
      </w:tblGrid>
      <w:tr w:rsidR="004F6559" w:rsidRPr="00AC2D35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AC2D35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П</w:t>
            </w:r>
            <w:r w:rsidR="004F6559" w:rsidRPr="00AC2D35">
              <w:rPr>
                <w:rFonts w:ascii="Verdana" w:hAnsi="Verdana"/>
                <w:b/>
                <w:sz w:val="16"/>
              </w:rPr>
              <w:t>отребительски</w:t>
            </w:r>
            <w:r w:rsidRPr="00AC2D35">
              <w:rPr>
                <w:rFonts w:ascii="Verdana" w:hAnsi="Verdana"/>
                <w:b/>
                <w:sz w:val="16"/>
              </w:rPr>
              <w:t>е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AC2D35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AC2D35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AC2D35">
              <w:rPr>
                <w:rFonts w:ascii="Verdana" w:hAnsi="Verdana"/>
                <w:b/>
                <w:sz w:val="16"/>
              </w:rPr>
              <w:t xml:space="preserve">на бензин и дизельное </w:t>
            </w:r>
            <w:proofErr w:type="gramStart"/>
            <w:r w:rsidR="004F6559" w:rsidRPr="00AC2D35"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="004F6559" w:rsidRPr="00AC2D35">
              <w:rPr>
                <w:rFonts w:ascii="Verdana" w:hAnsi="Verdana"/>
                <w:b/>
                <w:sz w:val="16"/>
              </w:rPr>
              <w:t xml:space="preserve"> </w:t>
            </w:r>
            <w:r w:rsidR="00700380" w:rsidRPr="00AC2D35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AC2D35">
              <w:rPr>
                <w:rFonts w:ascii="Verdana" w:hAnsi="Verdana"/>
                <w:b/>
                <w:sz w:val="16"/>
              </w:rPr>
              <w:br/>
            </w:r>
            <w:r w:rsidR="004F6559" w:rsidRPr="00AC2D35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AC2D35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AC2D35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AC2D35">
              <w:rPr>
                <w:rFonts w:ascii="Verdana" w:hAnsi="Verdana"/>
                <w:b/>
                <w:sz w:val="16"/>
              </w:rPr>
              <w:t>ам</w:t>
            </w:r>
            <w:r w:rsidR="00FB1F3A" w:rsidRPr="00AC2D35">
              <w:rPr>
                <w:rFonts w:ascii="Verdana" w:hAnsi="Verdana"/>
                <w:b/>
                <w:sz w:val="16"/>
              </w:rPr>
              <w:br/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на </w:t>
            </w:r>
            <w:r w:rsidR="002224C9">
              <w:rPr>
                <w:rFonts w:ascii="Verdana" w:hAnsi="Verdana"/>
                <w:b/>
                <w:sz w:val="16"/>
              </w:rPr>
              <w:t>24</w:t>
            </w:r>
            <w:r w:rsidR="00AC2D35">
              <w:rPr>
                <w:rFonts w:ascii="Verdana" w:hAnsi="Verdana"/>
                <w:b/>
                <w:sz w:val="16"/>
              </w:rPr>
              <w:t xml:space="preserve"> июня </w:t>
            </w:r>
            <w:r w:rsidR="00AC2D35" w:rsidRPr="00AC2D35">
              <w:rPr>
                <w:rFonts w:ascii="Verdana" w:hAnsi="Verdana"/>
                <w:b/>
                <w:sz w:val="16"/>
              </w:rPr>
              <w:t>2024</w:t>
            </w:r>
            <w:r w:rsidR="002F1155" w:rsidRPr="00AC2D35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AC2D35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(п</w:t>
            </w:r>
            <w:r w:rsidR="004F6559" w:rsidRPr="00AC2D35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AC2D35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AC2D35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C2D35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AC2D35" w:rsidRDefault="00700380" w:rsidP="002224C9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AC2D35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t>к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</w:t>
            </w:r>
            <w:r w:rsidR="000F28F7">
              <w:rPr>
                <w:rFonts w:ascii="Verdana" w:hAnsi="Verdana"/>
                <w:color w:val="auto"/>
                <w:sz w:val="16"/>
              </w:rPr>
              <w:t>1</w:t>
            </w:r>
            <w:r w:rsidR="002224C9">
              <w:rPr>
                <w:rFonts w:ascii="Verdana" w:hAnsi="Verdana"/>
                <w:color w:val="auto"/>
                <w:sz w:val="16"/>
              </w:rPr>
              <w:t>7</w:t>
            </w:r>
            <w:r w:rsidR="00AC2D35">
              <w:rPr>
                <w:rFonts w:ascii="Verdana" w:hAnsi="Verdana"/>
                <w:color w:val="auto"/>
                <w:sz w:val="16"/>
              </w:rPr>
              <w:t xml:space="preserve"> июня</w:t>
            </w:r>
            <w:r w:rsidR="00F202F1" w:rsidRPr="00AC2D35">
              <w:rPr>
                <w:rFonts w:ascii="Verdana" w:hAnsi="Verdana"/>
                <w:color w:val="auto"/>
                <w:sz w:val="16"/>
              </w:rPr>
              <w:br/>
            </w:r>
            <w:r w:rsidR="00AC2D35" w:rsidRPr="00AC2D35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AC2D35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AC2D35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AC2D35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AC2D35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AC2D35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2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548A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56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548A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2144" w:type="dxa"/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100,4</w:t>
            </w:r>
            <w:r w:rsidR="00E7548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E7548A">
              <w:rPr>
                <w:rFonts w:ascii="Verdana" w:hAnsi="Verdana" w:cs="Arial"/>
                <w:sz w:val="16"/>
                <w:szCs w:val="16"/>
              </w:rPr>
              <w:t>82</w:t>
            </w:r>
          </w:p>
        </w:tc>
        <w:tc>
          <w:tcPr>
            <w:tcW w:w="2144" w:type="dxa"/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100,3</w:t>
            </w:r>
            <w:r w:rsidR="00E7548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548A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100,3</w:t>
            </w:r>
            <w:r w:rsidR="00E7548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C40AF4" w:rsidRPr="00AC2D35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AC2D35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AC2D35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E7548A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100,5</w:t>
            </w:r>
            <w:r w:rsidR="00E7548A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548A"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  <w:tc>
          <w:tcPr>
            <w:tcW w:w="2144" w:type="dxa"/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47</w:t>
            </w:r>
          </w:p>
        </w:tc>
      </w:tr>
      <w:tr w:rsidR="00935B8D" w:rsidRPr="00AC2D35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C2D35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69,</w:t>
            </w:r>
            <w:r w:rsidR="00E7548A">
              <w:rPr>
                <w:rFonts w:ascii="Verdana" w:hAnsi="Verdana" w:cs="Arial"/>
                <w:sz w:val="16"/>
                <w:szCs w:val="16"/>
              </w:rPr>
              <w:t>5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144" w:type="dxa"/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548A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36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52,</w:t>
            </w:r>
            <w:r w:rsidR="00E7548A">
              <w:rPr>
                <w:rFonts w:ascii="Verdana" w:hAnsi="Verdana" w:cs="Arial"/>
                <w:sz w:val="16"/>
                <w:szCs w:val="16"/>
              </w:rPr>
              <w:t>33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60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56,</w:t>
            </w:r>
            <w:r w:rsidR="00E7548A">
              <w:rPr>
                <w:rFonts w:ascii="Verdana" w:hAnsi="Verdana" w:cs="Arial"/>
                <w:sz w:val="16"/>
                <w:szCs w:val="16"/>
              </w:rPr>
              <w:t>90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4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66,</w:t>
            </w:r>
            <w:r w:rsidR="00E7548A">
              <w:rPr>
                <w:rFonts w:ascii="Verdana" w:hAnsi="Verdana" w:cs="Arial"/>
                <w:sz w:val="16"/>
                <w:szCs w:val="16"/>
              </w:rPr>
              <w:t>98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39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2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548A">
              <w:rPr>
                <w:rFonts w:ascii="Verdana" w:hAnsi="Verdana" w:cs="Arial"/>
                <w:sz w:val="16"/>
                <w:szCs w:val="16"/>
              </w:rPr>
              <w:t>1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38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56,</w:t>
            </w:r>
            <w:r w:rsidR="00E7548A">
              <w:rPr>
                <w:rFonts w:ascii="Verdana" w:hAnsi="Verdana" w:cs="Arial"/>
                <w:sz w:val="16"/>
                <w:szCs w:val="16"/>
              </w:rPr>
              <w:t>94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32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70,</w:t>
            </w:r>
            <w:r w:rsidR="00E7548A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0F28F7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100,38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6</w:t>
            </w:r>
            <w:r w:rsidR="00E7548A">
              <w:rPr>
                <w:rFonts w:ascii="Verdana" w:hAnsi="Verdana" w:cs="Arial"/>
                <w:sz w:val="16"/>
                <w:szCs w:val="16"/>
              </w:rPr>
              <w:t>7</w:t>
            </w: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548A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0F28F7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0F28F7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</w:tr>
      <w:tr w:rsidR="00112485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C2D35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C2D35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AC2D35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51,</w:t>
            </w:r>
            <w:r w:rsidR="00E7548A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E7548A" w:rsidP="000F28F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101,27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AC2D35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5</w:t>
            </w:r>
            <w:r w:rsidR="00E7548A">
              <w:rPr>
                <w:rFonts w:ascii="Verdana" w:hAnsi="Verdana" w:cs="Arial"/>
                <w:sz w:val="16"/>
                <w:szCs w:val="16"/>
              </w:rPr>
              <w:t>6</w:t>
            </w: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 w:rsidR="00E7548A">
              <w:rPr>
                <w:rFonts w:ascii="Verdana" w:hAnsi="Verdana" w:cs="Arial"/>
                <w:sz w:val="16"/>
                <w:szCs w:val="16"/>
              </w:rPr>
              <w:t>59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E7548A" w:rsidP="000F28F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101,08</w:t>
            </w:r>
          </w:p>
        </w:tc>
      </w:tr>
      <w:tr w:rsidR="00935B8D" w:rsidRPr="00AC2D35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C2D35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C2D35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E7548A" w:rsidRDefault="00AC2D35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66,</w:t>
            </w:r>
            <w:r w:rsidR="00E7548A">
              <w:rPr>
                <w:rFonts w:ascii="Verdana" w:hAnsi="Verdana" w:cs="Arial"/>
                <w:sz w:val="16"/>
                <w:szCs w:val="16"/>
              </w:rPr>
              <w:t>72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C2D35" w:rsidRDefault="00AC2D35" w:rsidP="00E7548A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C2D35">
              <w:rPr>
                <w:rFonts w:ascii="Verdana" w:hAnsi="Verdana" w:cs="Arial"/>
                <w:sz w:val="16"/>
                <w:szCs w:val="16"/>
                <w:lang w:val="en-US"/>
              </w:rPr>
              <w:t>100,</w:t>
            </w:r>
            <w:r w:rsidR="00E7548A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</w:tr>
    </w:tbl>
    <w:p w:rsidR="004F6559" w:rsidRPr="00AC2D35" w:rsidRDefault="004F6559" w:rsidP="007053BF">
      <w:pPr>
        <w:tabs>
          <w:tab w:val="left" w:pos="5812"/>
        </w:tabs>
      </w:pPr>
    </w:p>
    <w:sectPr w:rsidR="004F6559" w:rsidRPr="00AC2D35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docVars>
    <w:docVar w:name="DMVAR1 Год" w:val="2024"/>
    <w:docVar w:name="DMVAR2 Неделя" w:val="23"/>
  </w:docVars>
  <w:rsids>
    <w:rsidRoot w:val="0015478B"/>
    <w:rsid w:val="0000093A"/>
    <w:rsid w:val="00017A40"/>
    <w:rsid w:val="00053315"/>
    <w:rsid w:val="0005341B"/>
    <w:rsid w:val="00061F7C"/>
    <w:rsid w:val="000851EB"/>
    <w:rsid w:val="000944C3"/>
    <w:rsid w:val="000A25EB"/>
    <w:rsid w:val="000B17E5"/>
    <w:rsid w:val="000B5E4C"/>
    <w:rsid w:val="000C7038"/>
    <w:rsid w:val="000F28F7"/>
    <w:rsid w:val="00112485"/>
    <w:rsid w:val="001203EC"/>
    <w:rsid w:val="0012148C"/>
    <w:rsid w:val="00125738"/>
    <w:rsid w:val="00144C38"/>
    <w:rsid w:val="0015478B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224C9"/>
    <w:rsid w:val="0024069A"/>
    <w:rsid w:val="0024549D"/>
    <w:rsid w:val="00247607"/>
    <w:rsid w:val="00294959"/>
    <w:rsid w:val="002B6388"/>
    <w:rsid w:val="002F0FED"/>
    <w:rsid w:val="002F1155"/>
    <w:rsid w:val="00314757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393B"/>
    <w:rsid w:val="005771E8"/>
    <w:rsid w:val="00581DE4"/>
    <w:rsid w:val="005B0209"/>
    <w:rsid w:val="005C7351"/>
    <w:rsid w:val="005F3311"/>
    <w:rsid w:val="005F45CC"/>
    <w:rsid w:val="005F6791"/>
    <w:rsid w:val="00601CC7"/>
    <w:rsid w:val="00621C00"/>
    <w:rsid w:val="00637372"/>
    <w:rsid w:val="00643D49"/>
    <w:rsid w:val="00656D76"/>
    <w:rsid w:val="00681118"/>
    <w:rsid w:val="00685CCB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65B27"/>
    <w:rsid w:val="00893B44"/>
    <w:rsid w:val="008A3934"/>
    <w:rsid w:val="008B05D7"/>
    <w:rsid w:val="008B3FB8"/>
    <w:rsid w:val="008F5FA3"/>
    <w:rsid w:val="008F6B84"/>
    <w:rsid w:val="00913CF0"/>
    <w:rsid w:val="00935A03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43427"/>
    <w:rsid w:val="00A50728"/>
    <w:rsid w:val="00A51D5A"/>
    <w:rsid w:val="00A54A3A"/>
    <w:rsid w:val="00A945DD"/>
    <w:rsid w:val="00AA73FE"/>
    <w:rsid w:val="00AB7B47"/>
    <w:rsid w:val="00AB7D35"/>
    <w:rsid w:val="00AC2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7548A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SokolovaTS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29.SokolovaTS</cp:lastModifiedBy>
  <cp:revision>5</cp:revision>
  <dcterms:created xsi:type="dcterms:W3CDTF">2024-06-10T13:20:00Z</dcterms:created>
  <dcterms:modified xsi:type="dcterms:W3CDTF">2024-06-25T12:33:00Z</dcterms:modified>
</cp:coreProperties>
</file>